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204" w:rsidRPr="00076204" w:rsidRDefault="00076204" w:rsidP="00076204">
      <w:pPr>
        <w:widowControl/>
        <w:spacing w:line="312" w:lineRule="auto"/>
        <w:rPr>
          <w:rFonts w:ascii="Roboto Condensed" w:hAnsi="Roboto Condensed"/>
          <w:color w:val="000000"/>
          <w:sz w:val="24"/>
          <w:szCs w:val="24"/>
          <w:bdr w:val="none" w:sz="0" w:space="0" w:color="auto" w:frame="1"/>
        </w:rPr>
      </w:pPr>
      <w:r w:rsidRPr="00076204">
        <w:rPr>
          <w:sz w:val="24"/>
          <w:szCs w:val="24"/>
        </w:rPr>
        <w:t xml:space="preserve">В целях </w:t>
      </w:r>
      <w:r w:rsidRPr="00076204">
        <w:rPr>
          <w:rFonts w:ascii="Roboto Condensed" w:hAnsi="Roboto Condensed"/>
          <w:color w:val="000000"/>
          <w:sz w:val="24"/>
          <w:szCs w:val="24"/>
          <w:bdr w:val="none" w:sz="0" w:space="0" w:color="auto" w:frame="1"/>
        </w:rPr>
        <w:t xml:space="preserve">выработки системы по защите детей и подростков от воздействия негативной информации в 2018 году была учреждена Автономная некоммерческая организация «Центр изучения и сетевого мониторинга молодёжной среды» (далее – АНО «ЦИСМ», Центр). </w:t>
      </w:r>
    </w:p>
    <w:p w:rsidR="00F97755" w:rsidRPr="00026CCD" w:rsidRDefault="00F97755" w:rsidP="00F97755">
      <w:pPr>
        <w:widowControl/>
        <w:spacing w:line="312" w:lineRule="auto"/>
        <w:contextualSpacing/>
        <w:rPr>
          <w:rFonts w:ascii="Roboto Condensed" w:hAnsi="Roboto Condensed"/>
          <w:color w:val="000000"/>
          <w:sz w:val="24"/>
          <w:szCs w:val="24"/>
          <w:bdr w:val="none" w:sz="0" w:space="0" w:color="auto" w:frame="1"/>
        </w:rPr>
      </w:pPr>
      <w:r w:rsidRPr="00026CCD">
        <w:rPr>
          <w:rFonts w:ascii="Roboto Condensed" w:hAnsi="Roboto Condensed"/>
          <w:color w:val="000000"/>
          <w:sz w:val="24"/>
          <w:szCs w:val="24"/>
          <w:bdr w:val="none" w:sz="0" w:space="0" w:color="auto" w:frame="1"/>
        </w:rPr>
        <w:t xml:space="preserve">АНО «ЦИСМ» взаимодействует с </w:t>
      </w:r>
      <w:proofErr w:type="spellStart"/>
      <w:r w:rsidRPr="00026CCD">
        <w:rPr>
          <w:rFonts w:ascii="Roboto Condensed" w:hAnsi="Roboto Condensed"/>
          <w:color w:val="000000"/>
          <w:sz w:val="24"/>
          <w:szCs w:val="24"/>
          <w:bdr w:val="none" w:sz="0" w:space="0" w:color="auto" w:frame="1"/>
        </w:rPr>
        <w:t>Роскомнадзором</w:t>
      </w:r>
      <w:proofErr w:type="spellEnd"/>
      <w:r w:rsidRPr="00026CCD">
        <w:rPr>
          <w:rFonts w:ascii="Roboto Condensed" w:hAnsi="Roboto Condensed"/>
          <w:color w:val="000000"/>
          <w:sz w:val="24"/>
          <w:szCs w:val="24"/>
          <w:bdr w:val="none" w:sz="0" w:space="0" w:color="auto" w:frame="1"/>
        </w:rPr>
        <w:t>, Министерством просвещения РФ, Министерством науки и высшего образования РФ, правоохранительными органами и другими ведомствами. </w:t>
      </w:r>
    </w:p>
    <w:p w:rsidR="00F97755" w:rsidRPr="00026CCD" w:rsidRDefault="00F97755" w:rsidP="00F97755">
      <w:pPr>
        <w:widowControl/>
        <w:spacing w:line="312" w:lineRule="auto"/>
        <w:contextualSpacing/>
        <w:rPr>
          <w:color w:val="000000"/>
          <w:sz w:val="24"/>
          <w:szCs w:val="24"/>
          <w:bdr w:val="none" w:sz="0" w:space="0" w:color="auto" w:frame="1"/>
        </w:rPr>
      </w:pPr>
      <w:r w:rsidRPr="00026CCD">
        <w:rPr>
          <w:rFonts w:ascii="Roboto Condensed" w:hAnsi="Roboto Condensed"/>
          <w:color w:val="000000"/>
          <w:sz w:val="24"/>
          <w:szCs w:val="24"/>
          <w:bdr w:val="none" w:sz="0" w:space="0" w:color="auto" w:frame="1"/>
        </w:rPr>
        <w:t xml:space="preserve">Центр выявляет контент, связанный с суицидальными проявлениями, </w:t>
      </w:r>
      <w:proofErr w:type="spellStart"/>
      <w:r w:rsidRPr="00026CCD">
        <w:rPr>
          <w:rFonts w:ascii="Roboto Condensed" w:hAnsi="Roboto Condensed"/>
          <w:color w:val="000000"/>
          <w:sz w:val="24"/>
          <w:szCs w:val="24"/>
          <w:bdr w:val="none" w:sz="0" w:space="0" w:color="auto" w:frame="1"/>
        </w:rPr>
        <w:t>кибербуллингом</w:t>
      </w:r>
      <w:proofErr w:type="spellEnd"/>
      <w:r w:rsidRPr="00026CCD">
        <w:rPr>
          <w:rFonts w:ascii="Roboto Condensed" w:hAnsi="Roboto Condensed"/>
          <w:color w:val="000000"/>
          <w:sz w:val="24"/>
          <w:szCs w:val="24"/>
          <w:bdr w:val="none" w:sz="0" w:space="0" w:color="auto" w:frame="1"/>
        </w:rPr>
        <w:t xml:space="preserve">, распространением криминальной субкультуры и другими </w:t>
      </w:r>
      <w:r w:rsidRPr="00026CCD">
        <w:rPr>
          <w:color w:val="000000"/>
          <w:sz w:val="24"/>
          <w:szCs w:val="24"/>
          <w:bdr w:val="none" w:sz="0" w:space="0" w:color="auto" w:frame="1"/>
        </w:rPr>
        <w:t>деструктивными тенденциями в молодёжной среде. </w:t>
      </w:r>
      <w:bookmarkStart w:id="0" w:name="_GoBack"/>
      <w:bookmarkEnd w:id="0"/>
    </w:p>
    <w:p w:rsidR="00F97755" w:rsidRPr="00026CCD" w:rsidRDefault="00F97755" w:rsidP="00F97755">
      <w:pPr>
        <w:widowControl/>
        <w:spacing w:line="312" w:lineRule="auto"/>
        <w:contextualSpacing/>
        <w:rPr>
          <w:sz w:val="24"/>
          <w:szCs w:val="24"/>
        </w:rPr>
      </w:pPr>
      <w:r w:rsidRPr="00026CCD">
        <w:rPr>
          <w:sz w:val="24"/>
          <w:szCs w:val="24"/>
        </w:rPr>
        <w:t>На сайте Центра содержатся актуальные статьи по темам: «Дети в цифровой среде: как научить ребёнка основам сетевой безопасности», «</w:t>
      </w:r>
      <w:proofErr w:type="spellStart"/>
      <w:r w:rsidRPr="00026CCD">
        <w:rPr>
          <w:sz w:val="24"/>
          <w:szCs w:val="24"/>
        </w:rPr>
        <w:t>Кибергруминг</w:t>
      </w:r>
      <w:proofErr w:type="spellEnd"/>
      <w:r w:rsidRPr="00026CCD">
        <w:rPr>
          <w:sz w:val="24"/>
          <w:szCs w:val="24"/>
        </w:rPr>
        <w:t xml:space="preserve">: как распознать и предотвратить», «Профилактика </w:t>
      </w:r>
      <w:proofErr w:type="spellStart"/>
      <w:r w:rsidRPr="00026CCD">
        <w:rPr>
          <w:sz w:val="24"/>
          <w:szCs w:val="24"/>
        </w:rPr>
        <w:t>буллинга</w:t>
      </w:r>
      <w:proofErr w:type="spellEnd"/>
      <w:r w:rsidRPr="00026CCD">
        <w:rPr>
          <w:sz w:val="24"/>
          <w:szCs w:val="24"/>
        </w:rPr>
        <w:t>: куда обращаться и как себя защитить?», «Как научить ребёнка вести корректную полемику в интернете», «Профилактика суицидального поведения среди подростков», «Криминальная субкультура как социальный феномен», «</w:t>
      </w:r>
      <w:proofErr w:type="spellStart"/>
      <w:r w:rsidRPr="00026CCD">
        <w:rPr>
          <w:sz w:val="24"/>
          <w:szCs w:val="24"/>
        </w:rPr>
        <w:t>Кибербуллинг</w:t>
      </w:r>
      <w:proofErr w:type="spellEnd"/>
      <w:r w:rsidRPr="00026CCD">
        <w:rPr>
          <w:sz w:val="24"/>
          <w:szCs w:val="24"/>
        </w:rPr>
        <w:t xml:space="preserve">: как подростку не стать жертвой травли в интернете», «Подростковая агрессия: причины появления и профилактика» и многие другие материалы, касающиеся воспитания и обеспечения психологической и физической безопасности ребенка </w:t>
      </w:r>
      <w:r w:rsidRPr="00026CCD">
        <w:rPr>
          <w:sz w:val="24"/>
          <w:szCs w:val="24"/>
        </w:rPr>
        <w:br/>
        <w:t>(</w:t>
      </w:r>
      <w:hyperlink r:id="rId6" w:history="1">
        <w:r w:rsidRPr="00026CCD">
          <w:rPr>
            <w:rStyle w:val="a5"/>
            <w:sz w:val="24"/>
            <w:szCs w:val="24"/>
          </w:rPr>
          <w:t>https://www.cism-ms.ru/</w:t>
        </w:r>
      </w:hyperlink>
      <w:r w:rsidRPr="00026CCD">
        <w:rPr>
          <w:sz w:val="24"/>
          <w:szCs w:val="24"/>
        </w:rPr>
        <w:t xml:space="preserve">). </w:t>
      </w:r>
    </w:p>
    <w:p w:rsidR="00F97755" w:rsidRPr="00026CCD" w:rsidRDefault="00F97755" w:rsidP="00F97755">
      <w:pPr>
        <w:widowControl/>
        <w:spacing w:line="312" w:lineRule="auto"/>
        <w:contextualSpacing/>
        <w:rPr>
          <w:sz w:val="24"/>
          <w:szCs w:val="24"/>
        </w:rPr>
      </w:pPr>
      <w:r w:rsidRPr="00026CCD">
        <w:rPr>
          <w:sz w:val="24"/>
          <w:szCs w:val="24"/>
        </w:rPr>
        <w:t xml:space="preserve">Основное предназначение детского телефона доверия – выслушать детей, обеспечивать поддержку детям в трудной или кризисной ситуации, оказывать экстренную психологическую помощь детям, их родителям в трудной жизненной ситуации, способствовать созданию условий для нормального личностного развития детей и подростков, осуществлять профилактику и выявление случаев жестокого обращения с детьми, как в семье, так и вне семьи. </w:t>
      </w:r>
    </w:p>
    <w:p w:rsidR="00F97755" w:rsidRPr="00026CCD" w:rsidRDefault="00F97755" w:rsidP="00F97755">
      <w:pPr>
        <w:widowControl/>
        <w:spacing w:line="312" w:lineRule="auto"/>
        <w:contextualSpacing/>
        <w:rPr>
          <w:sz w:val="24"/>
          <w:szCs w:val="24"/>
        </w:rPr>
      </w:pPr>
      <w:r w:rsidRPr="00026CCD">
        <w:rPr>
          <w:sz w:val="24"/>
          <w:szCs w:val="24"/>
        </w:rPr>
        <w:t>Деятельность детского телефона доверия позволяет детям обсудить свои проблемы, тем самым повышается уровень их безопасности.</w:t>
      </w:r>
    </w:p>
    <w:p w:rsidR="00F97755" w:rsidRPr="00026CCD" w:rsidRDefault="00F97755" w:rsidP="00F97755">
      <w:pPr>
        <w:widowControl/>
        <w:spacing w:line="312" w:lineRule="auto"/>
        <w:contextualSpacing/>
        <w:rPr>
          <w:sz w:val="24"/>
          <w:szCs w:val="24"/>
        </w:rPr>
      </w:pPr>
      <w:r w:rsidRPr="00026CCD">
        <w:rPr>
          <w:sz w:val="24"/>
          <w:szCs w:val="24"/>
        </w:rPr>
        <w:t xml:space="preserve">Круглосуточная экстренная бесплатная психологическая помощь несовершеннолетним и их родителям в различных жизненных ситуациях: </w:t>
      </w:r>
    </w:p>
    <w:p w:rsidR="00F97755" w:rsidRPr="00026CCD" w:rsidRDefault="00F97755" w:rsidP="00F97755">
      <w:pPr>
        <w:pStyle w:val="a8"/>
        <w:widowControl/>
        <w:numPr>
          <w:ilvl w:val="0"/>
          <w:numId w:val="2"/>
        </w:numPr>
        <w:spacing w:line="312" w:lineRule="auto"/>
        <w:ind w:left="0" w:firstLine="0"/>
        <w:jc w:val="both"/>
        <w:rPr>
          <w:rFonts w:ascii="Times New Roman" w:hAnsi="Times New Roman"/>
          <w:szCs w:val="24"/>
        </w:rPr>
      </w:pPr>
      <w:r w:rsidRPr="00026CCD">
        <w:rPr>
          <w:rFonts w:ascii="Times New Roman" w:hAnsi="Times New Roman"/>
          <w:szCs w:val="24"/>
        </w:rPr>
        <w:t xml:space="preserve">Кризисно-адаптационный центр «Мир Ребенка» </w:t>
      </w:r>
      <w:r w:rsidRPr="00026CCD">
        <w:rPr>
          <w:rFonts w:ascii="Times New Roman" w:hAnsi="Times New Roman"/>
          <w:b/>
          <w:szCs w:val="24"/>
        </w:rPr>
        <w:t xml:space="preserve">8(423)207-70-75. </w:t>
      </w:r>
      <w:r w:rsidRPr="00026CCD">
        <w:rPr>
          <w:rFonts w:ascii="Times New Roman" w:hAnsi="Times New Roman"/>
          <w:szCs w:val="24"/>
        </w:rPr>
        <w:br/>
        <w:t xml:space="preserve">Также можно лично обратиться за помощью: г. Владивосток, ул. </w:t>
      </w:r>
      <w:proofErr w:type="spellStart"/>
      <w:r w:rsidRPr="00026CCD">
        <w:rPr>
          <w:rFonts w:ascii="Times New Roman" w:hAnsi="Times New Roman"/>
          <w:szCs w:val="24"/>
        </w:rPr>
        <w:t>Жигура</w:t>
      </w:r>
      <w:proofErr w:type="spellEnd"/>
      <w:r w:rsidRPr="00026CCD">
        <w:rPr>
          <w:rFonts w:ascii="Times New Roman" w:hAnsi="Times New Roman"/>
          <w:szCs w:val="24"/>
        </w:rPr>
        <w:t xml:space="preserve">, 50А; </w:t>
      </w:r>
    </w:p>
    <w:p w:rsidR="00F97755" w:rsidRPr="00026CCD" w:rsidRDefault="00F97755" w:rsidP="00F97755">
      <w:pPr>
        <w:pStyle w:val="a8"/>
        <w:widowControl/>
        <w:numPr>
          <w:ilvl w:val="0"/>
          <w:numId w:val="2"/>
        </w:numPr>
        <w:spacing w:line="312" w:lineRule="auto"/>
        <w:ind w:left="709" w:hanging="709"/>
        <w:jc w:val="both"/>
        <w:rPr>
          <w:rFonts w:ascii="Times New Roman" w:hAnsi="Times New Roman"/>
          <w:szCs w:val="24"/>
        </w:rPr>
      </w:pPr>
      <w:r w:rsidRPr="00026CCD">
        <w:rPr>
          <w:rFonts w:ascii="Times New Roman" w:hAnsi="Times New Roman"/>
          <w:szCs w:val="24"/>
        </w:rPr>
        <w:t xml:space="preserve">Всероссийский детский телефон доверия </w:t>
      </w:r>
      <w:r w:rsidRPr="00026CCD">
        <w:rPr>
          <w:rFonts w:ascii="Times New Roman" w:hAnsi="Times New Roman"/>
          <w:b/>
          <w:szCs w:val="24"/>
        </w:rPr>
        <w:t>8(800)800-01-22</w:t>
      </w:r>
      <w:r w:rsidRPr="00026CCD">
        <w:rPr>
          <w:rFonts w:ascii="Times New Roman" w:hAnsi="Times New Roman"/>
          <w:szCs w:val="24"/>
        </w:rPr>
        <w:t>.</w:t>
      </w:r>
    </w:p>
    <w:p w:rsidR="00026CCD" w:rsidRDefault="00026CCD" w:rsidP="00256F13">
      <w:pPr>
        <w:ind w:firstLine="0"/>
        <w:rPr>
          <w:sz w:val="24"/>
          <w:szCs w:val="24"/>
        </w:rPr>
      </w:pPr>
    </w:p>
    <w:sectPr w:rsidR="00026CCD" w:rsidSect="00F97755">
      <w:type w:val="continuous"/>
      <w:pgSz w:w="11906" w:h="16838" w:code="9"/>
      <w:pgMar w:top="1134" w:right="850" w:bottom="1134" w:left="1701" w:header="720" w:footer="720" w:gutter="0"/>
      <w:cols w:space="708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0B74"/>
    <w:multiLevelType w:val="singleLevel"/>
    <w:tmpl w:val="0242F66C"/>
    <w:lvl w:ilvl="0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  <w:rPr>
        <w:rFonts w:hint="default"/>
      </w:rPr>
    </w:lvl>
  </w:abstractNum>
  <w:abstractNum w:abstractNumId="1">
    <w:nsid w:val="4C0B765D"/>
    <w:multiLevelType w:val="hybridMultilevel"/>
    <w:tmpl w:val="45C4D274"/>
    <w:lvl w:ilvl="0" w:tplc="41280FA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00"/>
  <w:drawingGridVerticalSpacing w:val="136"/>
  <w:displayHorizontalDrawingGridEvery w:val="0"/>
  <w:displayVerticalDrawingGridEvery w:val="2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3B"/>
    <w:rsid w:val="00005B18"/>
    <w:rsid w:val="0001185B"/>
    <w:rsid w:val="0001737B"/>
    <w:rsid w:val="0002309C"/>
    <w:rsid w:val="00026CCD"/>
    <w:rsid w:val="00057441"/>
    <w:rsid w:val="00076204"/>
    <w:rsid w:val="00076966"/>
    <w:rsid w:val="00082598"/>
    <w:rsid w:val="00084196"/>
    <w:rsid w:val="000862D3"/>
    <w:rsid w:val="000902F5"/>
    <w:rsid w:val="00091CD1"/>
    <w:rsid w:val="000B750E"/>
    <w:rsid w:val="000D2120"/>
    <w:rsid w:val="000E5716"/>
    <w:rsid w:val="000F091F"/>
    <w:rsid w:val="00110CF2"/>
    <w:rsid w:val="00121773"/>
    <w:rsid w:val="00125E3F"/>
    <w:rsid w:val="00135B15"/>
    <w:rsid w:val="00152968"/>
    <w:rsid w:val="00174907"/>
    <w:rsid w:val="001C1375"/>
    <w:rsid w:val="001C149D"/>
    <w:rsid w:val="001E09E6"/>
    <w:rsid w:val="001F76EB"/>
    <w:rsid w:val="0021259B"/>
    <w:rsid w:val="0023446D"/>
    <w:rsid w:val="0024418A"/>
    <w:rsid w:val="00256F13"/>
    <w:rsid w:val="00265FA7"/>
    <w:rsid w:val="002815A0"/>
    <w:rsid w:val="00293233"/>
    <w:rsid w:val="002B6F34"/>
    <w:rsid w:val="002D4D3B"/>
    <w:rsid w:val="002E41C0"/>
    <w:rsid w:val="002F5A54"/>
    <w:rsid w:val="00301A51"/>
    <w:rsid w:val="0030322C"/>
    <w:rsid w:val="00315F55"/>
    <w:rsid w:val="00334554"/>
    <w:rsid w:val="00347B5E"/>
    <w:rsid w:val="0036064B"/>
    <w:rsid w:val="00382B8F"/>
    <w:rsid w:val="0038661B"/>
    <w:rsid w:val="003A07CB"/>
    <w:rsid w:val="003A2045"/>
    <w:rsid w:val="003C3F39"/>
    <w:rsid w:val="003C7FC8"/>
    <w:rsid w:val="003D0A34"/>
    <w:rsid w:val="003D5A4D"/>
    <w:rsid w:val="003F4799"/>
    <w:rsid w:val="00406503"/>
    <w:rsid w:val="00430CC8"/>
    <w:rsid w:val="00433E34"/>
    <w:rsid w:val="0045264A"/>
    <w:rsid w:val="0045764C"/>
    <w:rsid w:val="0046645D"/>
    <w:rsid w:val="00480087"/>
    <w:rsid w:val="00485969"/>
    <w:rsid w:val="004A46BB"/>
    <w:rsid w:val="004C3803"/>
    <w:rsid w:val="004E2283"/>
    <w:rsid w:val="004F03B2"/>
    <w:rsid w:val="004F16D3"/>
    <w:rsid w:val="005069CF"/>
    <w:rsid w:val="00507F72"/>
    <w:rsid w:val="00527911"/>
    <w:rsid w:val="00532CBE"/>
    <w:rsid w:val="005332C5"/>
    <w:rsid w:val="00554B86"/>
    <w:rsid w:val="005613AB"/>
    <w:rsid w:val="00585034"/>
    <w:rsid w:val="00591729"/>
    <w:rsid w:val="005A0539"/>
    <w:rsid w:val="005A09A1"/>
    <w:rsid w:val="005A36B9"/>
    <w:rsid w:val="005A3C33"/>
    <w:rsid w:val="005B7DE3"/>
    <w:rsid w:val="005C356E"/>
    <w:rsid w:val="005D1E41"/>
    <w:rsid w:val="005D731F"/>
    <w:rsid w:val="005F3E09"/>
    <w:rsid w:val="005F4F7F"/>
    <w:rsid w:val="005F53C7"/>
    <w:rsid w:val="00602CDA"/>
    <w:rsid w:val="00634CF2"/>
    <w:rsid w:val="0063692D"/>
    <w:rsid w:val="006477DF"/>
    <w:rsid w:val="00652874"/>
    <w:rsid w:val="00654F11"/>
    <w:rsid w:val="0066464E"/>
    <w:rsid w:val="00666CB2"/>
    <w:rsid w:val="0068485B"/>
    <w:rsid w:val="00685006"/>
    <w:rsid w:val="00692F92"/>
    <w:rsid w:val="006A360A"/>
    <w:rsid w:val="006A50E0"/>
    <w:rsid w:val="006C49B3"/>
    <w:rsid w:val="006F04B9"/>
    <w:rsid w:val="00700DEA"/>
    <w:rsid w:val="00704317"/>
    <w:rsid w:val="0073192A"/>
    <w:rsid w:val="007532BB"/>
    <w:rsid w:val="007624B6"/>
    <w:rsid w:val="0077662F"/>
    <w:rsid w:val="0078208A"/>
    <w:rsid w:val="007C35C1"/>
    <w:rsid w:val="007D000D"/>
    <w:rsid w:val="007E3A93"/>
    <w:rsid w:val="007F11DF"/>
    <w:rsid w:val="007F3926"/>
    <w:rsid w:val="00814D23"/>
    <w:rsid w:val="00817B98"/>
    <w:rsid w:val="00827222"/>
    <w:rsid w:val="00847897"/>
    <w:rsid w:val="008511C0"/>
    <w:rsid w:val="00853A1A"/>
    <w:rsid w:val="00856615"/>
    <w:rsid w:val="00863E1D"/>
    <w:rsid w:val="008668B2"/>
    <w:rsid w:val="008737CE"/>
    <w:rsid w:val="008A7033"/>
    <w:rsid w:val="008B0F6C"/>
    <w:rsid w:val="00905BD0"/>
    <w:rsid w:val="009239B3"/>
    <w:rsid w:val="00962EF4"/>
    <w:rsid w:val="009734FE"/>
    <w:rsid w:val="00985EA9"/>
    <w:rsid w:val="009A279A"/>
    <w:rsid w:val="009B7DAE"/>
    <w:rsid w:val="009C7D88"/>
    <w:rsid w:val="009D42F0"/>
    <w:rsid w:val="009E370E"/>
    <w:rsid w:val="009F18F9"/>
    <w:rsid w:val="009F390B"/>
    <w:rsid w:val="009F6A18"/>
    <w:rsid w:val="00A16593"/>
    <w:rsid w:val="00A2445C"/>
    <w:rsid w:val="00A30442"/>
    <w:rsid w:val="00A636EE"/>
    <w:rsid w:val="00A96AE4"/>
    <w:rsid w:val="00AA1D05"/>
    <w:rsid w:val="00AA4131"/>
    <w:rsid w:val="00AA5A80"/>
    <w:rsid w:val="00AE6D3B"/>
    <w:rsid w:val="00B20EF6"/>
    <w:rsid w:val="00B41446"/>
    <w:rsid w:val="00B41450"/>
    <w:rsid w:val="00B70F85"/>
    <w:rsid w:val="00B82A11"/>
    <w:rsid w:val="00C03397"/>
    <w:rsid w:val="00C0799F"/>
    <w:rsid w:val="00C17D9F"/>
    <w:rsid w:val="00C22A54"/>
    <w:rsid w:val="00C27E1F"/>
    <w:rsid w:val="00C305BA"/>
    <w:rsid w:val="00C30D30"/>
    <w:rsid w:val="00C31053"/>
    <w:rsid w:val="00C411F5"/>
    <w:rsid w:val="00C5257F"/>
    <w:rsid w:val="00C60146"/>
    <w:rsid w:val="00C84E3A"/>
    <w:rsid w:val="00CA7180"/>
    <w:rsid w:val="00CB0610"/>
    <w:rsid w:val="00CD40FF"/>
    <w:rsid w:val="00CD69F2"/>
    <w:rsid w:val="00CE4DD4"/>
    <w:rsid w:val="00CE516E"/>
    <w:rsid w:val="00D3249D"/>
    <w:rsid w:val="00D3625A"/>
    <w:rsid w:val="00D4625A"/>
    <w:rsid w:val="00D50862"/>
    <w:rsid w:val="00D51D8F"/>
    <w:rsid w:val="00D578A5"/>
    <w:rsid w:val="00D86AF5"/>
    <w:rsid w:val="00D91BA2"/>
    <w:rsid w:val="00DD1EC0"/>
    <w:rsid w:val="00DE45F1"/>
    <w:rsid w:val="00E04665"/>
    <w:rsid w:val="00E35CA7"/>
    <w:rsid w:val="00E51339"/>
    <w:rsid w:val="00E52C2D"/>
    <w:rsid w:val="00E61DE6"/>
    <w:rsid w:val="00E80907"/>
    <w:rsid w:val="00E91284"/>
    <w:rsid w:val="00EA1FAF"/>
    <w:rsid w:val="00EA5D6C"/>
    <w:rsid w:val="00EA69F1"/>
    <w:rsid w:val="00ED6EDC"/>
    <w:rsid w:val="00EE1FDF"/>
    <w:rsid w:val="00EE2161"/>
    <w:rsid w:val="00EF39C1"/>
    <w:rsid w:val="00F02FBA"/>
    <w:rsid w:val="00F0408A"/>
    <w:rsid w:val="00F15B0B"/>
    <w:rsid w:val="00F20EAC"/>
    <w:rsid w:val="00F37D49"/>
    <w:rsid w:val="00F5168E"/>
    <w:rsid w:val="00F554D6"/>
    <w:rsid w:val="00F81637"/>
    <w:rsid w:val="00F81D4E"/>
    <w:rsid w:val="00F84574"/>
    <w:rsid w:val="00F86FD1"/>
    <w:rsid w:val="00F97755"/>
    <w:rsid w:val="00FA4EA4"/>
    <w:rsid w:val="00FB6EFA"/>
    <w:rsid w:val="00FC7D9E"/>
    <w:rsid w:val="00FD501A"/>
    <w:rsid w:val="00FE7A11"/>
    <w:rsid w:val="00FF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8A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rPr>
      <w:color w:val="0000FF"/>
      <w:u w:val="single"/>
    </w:rPr>
  </w:style>
  <w:style w:type="paragraph" w:styleId="a3">
    <w:name w:val="Body Text Indent"/>
    <w:basedOn w:val="a"/>
    <w:pPr>
      <w:ind w:left="1309"/>
    </w:p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</w:style>
  <w:style w:type="paragraph" w:styleId="30">
    <w:name w:val="Body Text Indent 3"/>
    <w:basedOn w:val="a"/>
    <w:pPr>
      <w:widowControl/>
      <w:ind w:firstLine="567"/>
    </w:pPr>
  </w:style>
  <w:style w:type="character" w:styleId="a5">
    <w:name w:val="Hyperlink"/>
    <w:basedOn w:val="a0"/>
    <w:rsid w:val="00A30442"/>
    <w:rPr>
      <w:color w:val="0000FF"/>
      <w:u w:val="single"/>
    </w:rPr>
  </w:style>
  <w:style w:type="paragraph" w:styleId="a6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7755"/>
    <w:pPr>
      <w:autoSpaceDE/>
      <w:autoSpaceDN/>
      <w:adjustRightInd/>
      <w:ind w:left="720" w:firstLine="0"/>
      <w:contextualSpacing/>
      <w:jc w:val="left"/>
    </w:pPr>
    <w:rPr>
      <w:rFonts w:ascii="NTTimes/Cyrillic" w:hAnsi="NTTimes/Cyrillic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8A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ind w:right="-105"/>
      <w:jc w:val="center"/>
      <w:outlineLvl w:val="2"/>
    </w:pPr>
    <w:rPr>
      <w:b/>
      <w:spacing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Гиперссылка1"/>
    <w:basedOn w:val="a0"/>
    <w:rPr>
      <w:color w:val="0000FF"/>
      <w:u w:val="single"/>
    </w:rPr>
  </w:style>
  <w:style w:type="paragraph" w:styleId="a3">
    <w:name w:val="Body Text Indent"/>
    <w:basedOn w:val="a"/>
    <w:pPr>
      <w:ind w:left="1309"/>
    </w:pPr>
  </w:style>
  <w:style w:type="paragraph" w:styleId="a4">
    <w:name w:val="Body Text"/>
    <w:basedOn w:val="a"/>
    <w:pPr>
      <w:widowControl/>
      <w:jc w:val="center"/>
    </w:pPr>
    <w:rPr>
      <w:b/>
      <w:sz w:val="28"/>
    </w:rPr>
  </w:style>
  <w:style w:type="paragraph" w:styleId="20">
    <w:name w:val="Body Text Indent 2"/>
    <w:basedOn w:val="a"/>
  </w:style>
  <w:style w:type="paragraph" w:styleId="30">
    <w:name w:val="Body Text Indent 3"/>
    <w:basedOn w:val="a"/>
    <w:pPr>
      <w:widowControl/>
      <w:ind w:firstLine="567"/>
    </w:pPr>
  </w:style>
  <w:style w:type="character" w:styleId="a5">
    <w:name w:val="Hyperlink"/>
    <w:basedOn w:val="a0"/>
    <w:rsid w:val="00A30442"/>
    <w:rPr>
      <w:color w:val="0000FF"/>
      <w:u w:val="single"/>
    </w:rPr>
  </w:style>
  <w:style w:type="paragraph" w:styleId="a6">
    <w:name w:val="Balloon Text"/>
    <w:basedOn w:val="a"/>
    <w:semiHidden/>
    <w:rsid w:val="00A3044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52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F97755"/>
    <w:pPr>
      <w:autoSpaceDE/>
      <w:autoSpaceDN/>
      <w:adjustRightInd/>
      <w:ind w:left="720" w:firstLine="0"/>
      <w:contextualSpacing/>
      <w:jc w:val="left"/>
    </w:pPr>
    <w:rPr>
      <w:rFonts w:ascii="NTTimes/Cyrillic" w:hAnsi="NTTimes/Cyrilli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4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ism-m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51;&#1040;&#1053;&#1050;&#1048;\&#1041;&#1083;&#1072;&#1085;&#1082;&#1080;%20&#1091;&#1087;&#1088;&#1072;&#1074;&#1083;&#1077;&#1085;&#1080;&#1081;\&#1041;&#1083;&#1072;&#1085;&#1082;%20&#1087;&#1080;&#1089;&#1100;&#1084;&#1072;%20&#1043;&#1059;&#105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ГУО</Template>
  <TotalTime>143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Герасимова Зоя Николаевна</dc:creator>
  <cp:keywords/>
  <cp:lastModifiedBy>1</cp:lastModifiedBy>
  <cp:revision>33</cp:revision>
  <cp:lastPrinted>2021-01-10T23:47:00Z</cp:lastPrinted>
  <dcterms:created xsi:type="dcterms:W3CDTF">2018-12-06T01:21:00Z</dcterms:created>
  <dcterms:modified xsi:type="dcterms:W3CDTF">2021-03-02T03:28:00Z</dcterms:modified>
</cp:coreProperties>
</file>